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B0" w:rsidRDefault="00C624B0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</w:p>
    <w:tbl>
      <w:tblPr>
        <w:tblpPr w:leftFromText="180" w:rightFromText="180" w:vertAnchor="page" w:horzAnchor="margin" w:tblpY="4396"/>
        <w:tblW w:w="1036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42"/>
        <w:gridCol w:w="9426"/>
      </w:tblGrid>
      <w:tr w:rsidR="000B54AD" w:rsidTr="000B54A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0B54AD" w:rsidRPr="00193FC3" w:rsidRDefault="000B54AD" w:rsidP="000B54A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Date: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0B54AD" w:rsidRPr="00193FC3" w:rsidRDefault="000B54AD" w:rsidP="000B54AD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0B54AD" w:rsidTr="000B54A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0B54AD" w:rsidRPr="00193FC3" w:rsidRDefault="000B54AD" w:rsidP="000B54A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To: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0B54AD" w:rsidRPr="00193FC3" w:rsidRDefault="000B54AD" w:rsidP="000B54AD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0B54AD" w:rsidTr="000B54A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0B54AD" w:rsidRPr="00193FC3" w:rsidRDefault="000B54AD" w:rsidP="000B54A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From: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0B54AD" w:rsidRPr="00193FC3" w:rsidRDefault="000B54AD" w:rsidP="000B54AD">
            <w:pPr>
              <w:spacing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3FC3">
              <w:rPr>
                <w:rFonts w:ascii="Arial Narrow" w:hAnsi="Arial Narrow"/>
                <w:b/>
                <w:sz w:val="20"/>
                <w:szCs w:val="20"/>
              </w:rPr>
              <w:t>INSERT Name and Department</w:t>
            </w:r>
          </w:p>
        </w:tc>
      </w:tr>
      <w:tr w:rsidR="000B54AD" w:rsidTr="000B54A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0B54AD" w:rsidRPr="00193FC3" w:rsidRDefault="000B54AD" w:rsidP="000B54A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Copied: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0B54AD" w:rsidRPr="00193FC3" w:rsidRDefault="000B54AD" w:rsidP="000B54AD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0B54AD" w:rsidTr="000B54A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0B54AD" w:rsidRPr="00193FC3" w:rsidRDefault="000B54AD" w:rsidP="000B54A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Re: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0B54AD" w:rsidRPr="00193FC3" w:rsidRDefault="000B54AD" w:rsidP="000B54AD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</w:tbl>
    <w:p w:rsidR="000B54AD" w:rsidRDefault="000B54AD" w:rsidP="000B54A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064724" w:rsidRPr="00045884" w:rsidRDefault="00064724" w:rsidP="00C624B0">
      <w:pPr>
        <w:spacing w:before="94" w:after="0" w:line="240" w:lineRule="auto"/>
        <w:ind w:right="-20"/>
        <w:rPr>
          <w:rFonts w:ascii="Arial Narrow" w:hAnsi="Arial Narrow"/>
        </w:rPr>
      </w:pPr>
    </w:p>
    <w:sectPr w:rsidR="00064724" w:rsidRPr="00045884" w:rsidSect="000B5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AD" w:rsidRDefault="000B5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0B54AD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936A0" wp14:editId="45E14921">
              <wp:simplePos x="0" y="0"/>
              <wp:positionH relativeFrom="column">
                <wp:posOffset>-106045</wp:posOffset>
              </wp:positionH>
              <wp:positionV relativeFrom="paragraph">
                <wp:posOffset>-60754</wp:posOffset>
              </wp:positionV>
              <wp:extent cx="560768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6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bookmarkStart w:id="0" w:name="_GoBack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35pt;margin-top:-4.8pt;width:441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bookmarkStart w:id="1" w:name="_GoBack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A549F43" wp14:editId="3B6E7E1F">
          <wp:simplePos x="0" y="0"/>
          <wp:positionH relativeFrom="page">
            <wp:posOffset>6835775</wp:posOffset>
          </wp:positionH>
          <wp:positionV relativeFrom="page">
            <wp:posOffset>8239760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AD" w:rsidRDefault="000B5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AD" w:rsidRDefault="000B5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0B54AD">
    <w:pPr>
      <w:pStyle w:val="Header"/>
    </w:pPr>
    <w:r w:rsidRPr="00193FC3">
      <w:rPr>
        <w:rFonts w:ascii="Arial Narrow" w:hAnsi="Arial Narrow"/>
        <w:b/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841914E" wp14:editId="167045A4">
              <wp:simplePos x="0" y="0"/>
              <wp:positionH relativeFrom="column">
                <wp:posOffset>-47232</wp:posOffset>
              </wp:positionH>
              <wp:positionV relativeFrom="paragraph">
                <wp:posOffset>1854890</wp:posOffset>
              </wp:positionV>
              <wp:extent cx="1527175" cy="549183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491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24B0" w:rsidRPr="00193FC3" w:rsidRDefault="000B54AD" w:rsidP="00C624B0">
                          <w:pPr>
                            <w:rPr>
                              <w:b/>
                              <w:sz w:val="72"/>
                              <w:szCs w:val="4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7365D" w:themeColor="text2" w:themeShade="BF"/>
                              <w:sz w:val="72"/>
                              <w:szCs w:val="44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7pt;margin-top:146.05pt;width:120.25pt;height:4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" filled="f" stroked="f">
              <v:textbox>
                <w:txbxContent>
                  <w:p w:rsidR="00C624B0" w:rsidRPr="00193FC3" w:rsidRDefault="000B54AD" w:rsidP="00C624B0">
                    <w:pPr>
                      <w:rPr>
                        <w:b/>
                        <w:sz w:val="72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color w:val="17365D" w:themeColor="text2" w:themeShade="BF"/>
                        <w:sz w:val="72"/>
                        <w:szCs w:val="44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1CCCB8" wp14:editId="15E689CF">
              <wp:simplePos x="0" y="0"/>
              <wp:positionH relativeFrom="column">
                <wp:posOffset>4634230</wp:posOffset>
              </wp:positionH>
              <wp:positionV relativeFrom="paragraph">
                <wp:posOffset>549275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97" cy="13558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93" y="24842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3D1A01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</w:t>
                            </w:r>
                            <w:r w:rsidRPr="003D1A01">
                              <w:rPr>
                                <w:rFonts w:ascii="Arial Narrow" w:hAnsi="Arial Narrow"/>
                                <w:i/>
                                <w:color w:val="0F243E" w:themeColor="text2" w:themeShade="80"/>
                                <w:sz w:val="14"/>
                              </w:rPr>
                              <w:t>LAUNCH</w:t>
                            </w:r>
                            <w:proofErr w:type="spellEnd"/>
                          </w:p>
                          <w:p w:rsidR="00C23F70" w:rsidRDefault="003D1A01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3180 Lake Shore Blvd. West</w:t>
                            </w:r>
                          </w:p>
                          <w:p w:rsidR="00045884" w:rsidRPr="00AA119D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Toronto</w:t>
                            </w:r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, </w:t>
                            </w:r>
                            <w:proofErr w:type="gramStart"/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M8V</w:t>
                            </w:r>
                            <w:proofErr w:type="gramEnd"/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1L7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0B54A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364.9pt;margin-top:43.25pt;width:175.1pt;height:106.75pt;z-index:251665408" coordsize="22238,135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">
              <v:shape id="_x0000_s1028" type="#_x0000_t202" style="position:absolute;left:2705;top:2484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3D1A01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</w:t>
                      </w:r>
                      <w:r w:rsidRPr="003D1A01">
                        <w:rPr>
                          <w:rFonts w:ascii="Arial Narrow" w:hAnsi="Arial Narrow"/>
                          <w:i/>
                          <w:color w:val="0F243E" w:themeColor="text2" w:themeShade="80"/>
                          <w:sz w:val="14"/>
                        </w:rPr>
                        <w:t>LAUNCH</w:t>
                      </w:r>
                      <w:proofErr w:type="spellEnd"/>
                    </w:p>
                    <w:p w:rsidR="00C23F70" w:rsidRDefault="003D1A01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3180 Lake Shore Blvd. West</w:t>
                      </w:r>
                    </w:p>
                    <w:p w:rsidR="00045884" w:rsidRPr="00AA119D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Toronto</w:t>
                      </w:r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, </w:t>
                      </w:r>
                      <w:proofErr w:type="gramStart"/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M8V</w:t>
                      </w:r>
                      <w:proofErr w:type="gramEnd"/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1L7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0B54A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AD" w:rsidRDefault="000B5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0B54AD"/>
    <w:rsid w:val="003661E9"/>
    <w:rsid w:val="00385CDD"/>
    <w:rsid w:val="003D1A01"/>
    <w:rsid w:val="003F3F9B"/>
    <w:rsid w:val="00453DC7"/>
    <w:rsid w:val="0049719C"/>
    <w:rsid w:val="00577279"/>
    <w:rsid w:val="005E686C"/>
    <w:rsid w:val="00662B63"/>
    <w:rsid w:val="006B1D64"/>
    <w:rsid w:val="00706621"/>
    <w:rsid w:val="00781644"/>
    <w:rsid w:val="008177B1"/>
    <w:rsid w:val="008839A6"/>
    <w:rsid w:val="008E2391"/>
    <w:rsid w:val="00995757"/>
    <w:rsid w:val="009B4C4D"/>
    <w:rsid w:val="009E40C7"/>
    <w:rsid w:val="00AA119D"/>
    <w:rsid w:val="00B66DFA"/>
    <w:rsid w:val="00C23F70"/>
    <w:rsid w:val="00C44B20"/>
    <w:rsid w:val="00C624B0"/>
    <w:rsid w:val="00C64B3C"/>
    <w:rsid w:val="00DF1A06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2014-02-24T20:16:00Z</dcterms:created>
  <dcterms:modified xsi:type="dcterms:W3CDTF">2014-02-24T20:16:00Z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